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3C9592FA" w:rsidR="000A2DAE" w:rsidRDefault="000A2DAE" w:rsidP="000A2DAE">
      <w:pPr>
        <w:pStyle w:val="Highlight-Pink"/>
      </w:pPr>
      <w:r w:rsidRPr="00475953">
        <w:rPr>
          <w:sz w:val="36"/>
          <w:szCs w:val="36"/>
        </w:rPr>
        <w:t>FACT SHEET</w:t>
      </w:r>
      <w:r>
        <w:t xml:space="preserve"> </w:t>
      </w:r>
      <w:r w:rsidRPr="001A71CF">
        <w:rPr>
          <w:b/>
          <w:bCs/>
          <w:sz w:val="56"/>
          <w:szCs w:val="36"/>
        </w:rPr>
        <w:t>0</w:t>
      </w:r>
      <w:r w:rsidR="000E3B54">
        <w:rPr>
          <w:b/>
          <w:bCs/>
          <w:sz w:val="56"/>
          <w:szCs w:val="36"/>
        </w:rPr>
        <w:t>3</w:t>
      </w:r>
    </w:p>
    <w:p w14:paraId="02649BCE" w14:textId="4FCF8050" w:rsidR="00537BEE" w:rsidRDefault="000E3B54" w:rsidP="00E027A8">
      <w:pPr>
        <w:pStyle w:val="Heading1"/>
      </w:pPr>
      <w:r>
        <w:t>Take an Active Approach to Understanding Gender, Health and Disability</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1F279C3B" w14:textId="12A1FCF3" w:rsidR="000A2DAE" w:rsidRDefault="006C4847" w:rsidP="000A2DAE">
      <w:pPr>
        <w:pStyle w:val="Introduction"/>
      </w:pPr>
      <w:r w:rsidRPr="006C4847">
        <w:t>This fact sheet is designed for everyone working in the healthcare sector. Understanding the intersection of gender, health and disability is important in achieving a positive patient experience. This resource has been created for all healthcare staff, including administrative staff, managers, clinical and allied health professionals.</w:t>
      </w:r>
      <w:r w:rsidR="000A2DAE" w:rsidRPr="000A2DAE">
        <w:t xml:space="preserve"> </w:t>
      </w:r>
    </w:p>
    <w:p w14:paraId="65177B64" w14:textId="77777777" w:rsidR="00F157CB" w:rsidRDefault="00F157CB" w:rsidP="00A26C5C">
      <w:pPr>
        <w:ind w:right="-59"/>
      </w:pPr>
      <w:r>
        <w:t>It encourages a holistic, person-</w:t>
      </w:r>
      <w:proofErr w:type="spellStart"/>
      <w:r>
        <w:t>centered</w:t>
      </w:r>
      <w:proofErr w:type="spellEnd"/>
      <w:r>
        <w:t xml:space="preserve"> approach to healthcare provision by understanding the various complex and interrelated factors influencing the health of Women with Disabilities (WWD). Here’s how you can take an active approach to understanding gender, health and disability:</w:t>
      </w:r>
    </w:p>
    <w:p w14:paraId="50E5A3BD" w14:textId="144BF01A" w:rsidR="00F157CB" w:rsidRDefault="00A63C14" w:rsidP="00A63C14">
      <w:pPr>
        <w:ind w:left="392" w:hanging="420"/>
      </w:pPr>
      <w:r w:rsidRPr="00A63C14">
        <w:rPr>
          <w:b/>
          <w:bCs/>
          <w:color w:val="652266" w:themeColor="accent1"/>
        </w:rPr>
        <w:t>1.</w:t>
      </w:r>
      <w:r w:rsidRPr="00A63C14">
        <w:rPr>
          <w:b/>
          <w:bCs/>
          <w:color w:val="652266" w:themeColor="accent1"/>
        </w:rPr>
        <w:tab/>
      </w:r>
      <w:r w:rsidR="00F157CB" w:rsidRPr="00A63C14">
        <w:rPr>
          <w:b/>
          <w:bCs/>
          <w:color w:val="652266" w:themeColor="accent1"/>
        </w:rPr>
        <w:t>Learn about the social model of disability</w:t>
      </w:r>
      <w:r w:rsidR="00F157CB" w:rsidRPr="00A63C14">
        <w:rPr>
          <w:color w:val="652266" w:themeColor="accent1"/>
        </w:rPr>
        <w:t xml:space="preserve"> </w:t>
      </w:r>
      <w:r w:rsidR="00F157CB">
        <w:t xml:space="preserve">– understand how systems contribute to your clients’ barriers to healthcare and social participation. </w:t>
      </w:r>
    </w:p>
    <w:p w14:paraId="66EEFE99" w14:textId="236F2340" w:rsidR="00A63C14" w:rsidRDefault="00F157CB" w:rsidP="00A63C14">
      <w:pPr>
        <w:pStyle w:val="List-Bullets"/>
      </w:pPr>
      <w:r>
        <w:t>WWD frequently encounter barriers and exclusion which can be exhausting and stressful. Ask what you can do to dismantle specific barriers that your clients are facing.</w:t>
      </w:r>
    </w:p>
    <w:p w14:paraId="3FA89E07" w14:textId="79A824CA" w:rsidR="00F157CB" w:rsidRDefault="00F157CB" w:rsidP="00A63C14">
      <w:pPr>
        <w:pStyle w:val="List-Bullets"/>
      </w:pPr>
      <w:r>
        <w:t>Aim to eliminate physical, attitudinal and other barriers to effective healthcare. By doing this you are acting as a supporter and ally of WWD.</w:t>
      </w:r>
    </w:p>
    <w:p w14:paraId="429851B8" w14:textId="685FC598" w:rsidR="00A63C14" w:rsidRDefault="00DC5336" w:rsidP="00A63C14">
      <w:pPr>
        <w:pStyle w:val="NoSpacing"/>
      </w:pPr>
      <w:r>
        <w:rPr>
          <w:noProof/>
        </w:rPr>
        <w:drawing>
          <wp:inline distT="0" distB="0" distL="0" distR="0" wp14:anchorId="3D2C5400" wp14:editId="5CE47DF7">
            <wp:extent cx="2279279" cy="1538367"/>
            <wp:effectExtent l="0" t="0" r="6985" b="5080"/>
            <wp:docPr id="13" name="Picture 13" descr="Image: Two woman standing, the woman on the right has shoulder length hair, wearing a shirt and pants and is holding a walking aide with their left arm. The woman is looking towards a woman on her right. The woman on the right has wavy short hair, wearing a shirt with a jacket over the top with a knee length skirt. The woman has her arms crossed in front of her and is wearing a prosthetic on her right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Two woman standing, the woman on the right has shoulder length hair, wearing a shirt and pants and is holding a walking aide with their left arm. The woman is looking towards a woman on her right. The woman on the right has wavy short hair, wearing a shirt with a jacket over the top with a knee length skirt. The woman has her arms crossed in front of her and is wearing a prosthetic on her right arm. "/>
                    <pic:cNvPicPr/>
                  </pic:nvPicPr>
                  <pic:blipFill rotWithShape="1">
                    <a:blip r:embed="rId12" cstate="print">
                      <a:extLst>
                        <a:ext uri="{28A0092B-C50C-407E-A947-70E740481C1C}">
                          <a14:useLocalDpi xmlns:a14="http://schemas.microsoft.com/office/drawing/2010/main" val="0"/>
                        </a:ext>
                      </a:extLst>
                    </a:blip>
                    <a:srcRect l="-74573" r="1"/>
                    <a:stretch/>
                  </pic:blipFill>
                  <pic:spPr bwMode="auto">
                    <a:xfrm>
                      <a:off x="0" y="0"/>
                      <a:ext cx="2293003" cy="1547630"/>
                    </a:xfrm>
                    <a:prstGeom prst="rect">
                      <a:avLst/>
                    </a:prstGeom>
                    <a:ln>
                      <a:noFill/>
                    </a:ln>
                    <a:extLst>
                      <a:ext uri="{53640926-AAD7-44D8-BBD7-CCE9431645EC}">
                        <a14:shadowObscured xmlns:a14="http://schemas.microsoft.com/office/drawing/2010/main"/>
                      </a:ext>
                    </a:extLst>
                  </pic:spPr>
                </pic:pic>
              </a:graphicData>
            </a:graphic>
          </wp:inline>
        </w:drawing>
      </w:r>
    </w:p>
    <w:p w14:paraId="42C3402B" w14:textId="6883CEE4" w:rsidR="00F157CB" w:rsidRDefault="00A63C14" w:rsidP="00A63C14">
      <w:pPr>
        <w:pStyle w:val="List-Bullets"/>
      </w:pPr>
      <w:r>
        <w:br w:type="column"/>
      </w:r>
      <w:r w:rsidR="00F157CB">
        <w:t>Offer services, facilities and information that is accessible and inclusive of each client’s needs.</w:t>
      </w:r>
    </w:p>
    <w:p w14:paraId="5781925A" w14:textId="0A3F5482" w:rsidR="00F157CB" w:rsidRDefault="00F157CB" w:rsidP="00A63C14">
      <w:pPr>
        <w:pStyle w:val="List-Bullets"/>
      </w:pPr>
      <w:r>
        <w:t xml:space="preserve">Use </w:t>
      </w:r>
      <w:hyperlink r:id="rId13" w:history="1">
        <w:r w:rsidRPr="00C458FC">
          <w:rPr>
            <w:rStyle w:val="Hyperlink"/>
          </w:rPr>
          <w:t>inclusive, respectful language</w:t>
        </w:r>
      </w:hyperlink>
      <w:r>
        <w:t xml:space="preserve"> and avoid </w:t>
      </w:r>
      <w:hyperlink r:id="rId14" w:history="1">
        <w:r w:rsidRPr="003E4A40">
          <w:rPr>
            <w:rStyle w:val="Hyperlink"/>
          </w:rPr>
          <w:t>ableist language and slurs</w:t>
        </w:r>
      </w:hyperlink>
      <w:r>
        <w:t>. Ableist language and slurs are words or phrases that may be hurtful, upsetting, retraumatising or offensive to many disabled people. Follow each person’s lead on which language to use. For example, if a client uses the term ‘disabled’, use it also.</w:t>
      </w:r>
    </w:p>
    <w:p w14:paraId="20D873A5" w14:textId="66AA83EB" w:rsidR="00F157CB" w:rsidRDefault="00A63C14" w:rsidP="00A63C14">
      <w:pPr>
        <w:ind w:left="364" w:hanging="364"/>
      </w:pPr>
      <w:r w:rsidRPr="00A63C14">
        <w:rPr>
          <w:b/>
          <w:bCs/>
          <w:color w:val="652266" w:themeColor="accent1"/>
        </w:rPr>
        <w:t>2.</w:t>
      </w:r>
      <w:r w:rsidRPr="00A63C14">
        <w:rPr>
          <w:b/>
          <w:bCs/>
          <w:color w:val="652266" w:themeColor="accent1"/>
        </w:rPr>
        <w:tab/>
      </w:r>
      <w:r w:rsidR="00F157CB" w:rsidRPr="00A63C14">
        <w:rPr>
          <w:b/>
          <w:bCs/>
          <w:color w:val="652266" w:themeColor="accent1"/>
        </w:rPr>
        <w:t xml:space="preserve">Consider multiple layers of disadvantage </w:t>
      </w:r>
      <w:r w:rsidR="00F157CB">
        <w:t>– including race, gender, social, cultural and economic background, Aboriginal and/or Torres Strait Islander, sexuality or age.</w:t>
      </w:r>
    </w:p>
    <w:p w14:paraId="2AD93877" w14:textId="77777777" w:rsidR="00F157CB" w:rsidRDefault="00F157CB" w:rsidP="00A63C14">
      <w:pPr>
        <w:pStyle w:val="List-Bullets"/>
      </w:pPr>
      <w:r>
        <w:t>Regularly consider the implications of various social systems on your clients’ health and access needs.</w:t>
      </w:r>
    </w:p>
    <w:p w14:paraId="6A57F78F" w14:textId="77777777" w:rsidR="00F157CB" w:rsidRDefault="00F157CB" w:rsidP="00A63C14">
      <w:pPr>
        <w:pStyle w:val="List-Bullets"/>
      </w:pPr>
      <w:r>
        <w:t>Engage in education and awareness about safe and holistic healthcare for WWD, recognising that WWD are more likely to experience family violence. Access training to identify potential violence and/or coercive control from support people and respond to disclosures of violence and abuse.</w:t>
      </w:r>
    </w:p>
    <w:p w14:paraId="195A9416" w14:textId="23A4F2DF" w:rsidR="009B27A2" w:rsidRDefault="00F157CB" w:rsidP="00A63C14">
      <w:pPr>
        <w:pStyle w:val="List-Bullets"/>
      </w:pPr>
      <w:r>
        <w:t>Recognise that WWD who are members of other marginalised groups experience unique barriers to healthcare. For example, immigrant women may not have access to Medicare, and First Nations women may experience intergenerational trauma and may not have access to culturally safe and appropriate health services.</w:t>
      </w:r>
    </w:p>
    <w:p w14:paraId="0A061A06" w14:textId="272116D2" w:rsidR="00A63C14" w:rsidRDefault="00A63C14" w:rsidP="00A63C14"/>
    <w:p w14:paraId="3B754A6F" w14:textId="58E0A6B3" w:rsidR="00A63C14" w:rsidRDefault="00094CFB" w:rsidP="00A63C14">
      <w:r>
        <w:rPr>
          <w:noProof/>
        </w:rPr>
        <w:drawing>
          <wp:anchor distT="0" distB="0" distL="114300" distR="114300" simplePos="0" relativeHeight="251659264" behindDoc="1" locked="1" layoutInCell="1" allowOverlap="1" wp14:anchorId="3D67FA44" wp14:editId="32A74ABD">
            <wp:simplePos x="0" y="0"/>
            <wp:positionH relativeFrom="column">
              <wp:posOffset>-3907155</wp:posOffset>
            </wp:positionH>
            <wp:positionV relativeFrom="page">
              <wp:posOffset>9114155</wp:posOffset>
            </wp:positionV>
            <wp:extent cx="7555865" cy="3002280"/>
            <wp:effectExtent l="0" t="0" r="6985"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5865" cy="3002280"/>
                    </a:xfrm>
                    <a:prstGeom prst="rect">
                      <a:avLst/>
                    </a:prstGeom>
                  </pic:spPr>
                </pic:pic>
              </a:graphicData>
            </a:graphic>
            <wp14:sizeRelH relativeFrom="page">
              <wp14:pctWidth>0</wp14:pctWidth>
            </wp14:sizeRelH>
            <wp14:sizeRelV relativeFrom="page">
              <wp14:pctHeight>0</wp14:pctHeight>
            </wp14:sizeRelV>
          </wp:anchor>
        </w:drawing>
      </w:r>
    </w:p>
    <w:p w14:paraId="7CBE15F8" w14:textId="43B059DC" w:rsidR="006C5C00" w:rsidRDefault="000D5856" w:rsidP="000D5856">
      <w:pPr>
        <w:ind w:left="378" w:hanging="378"/>
      </w:pPr>
      <w:r w:rsidRPr="000D5856">
        <w:rPr>
          <w:b/>
          <w:bCs/>
          <w:color w:val="652266" w:themeColor="accent1"/>
        </w:rPr>
        <w:lastRenderedPageBreak/>
        <w:t>3.</w:t>
      </w:r>
      <w:r w:rsidRPr="000D5856">
        <w:rPr>
          <w:b/>
          <w:bCs/>
          <w:color w:val="652266" w:themeColor="accent1"/>
        </w:rPr>
        <w:tab/>
      </w:r>
      <w:r w:rsidR="006C5C00" w:rsidRPr="000D5856">
        <w:rPr>
          <w:b/>
          <w:bCs/>
          <w:color w:val="652266" w:themeColor="accent1"/>
        </w:rPr>
        <w:t xml:space="preserve">Use a holistic approach based on the social determinants of health: </w:t>
      </w:r>
    </w:p>
    <w:p w14:paraId="235DBA11" w14:textId="77777777" w:rsidR="006C5C00" w:rsidRDefault="006C5C00" w:rsidP="000D5856">
      <w:pPr>
        <w:pStyle w:val="List-Bullets"/>
      </w:pPr>
      <w:r>
        <w:t xml:space="preserve">Provide wrap around support – stay actively involved in finding and engaging with appropriate and broad supports such as housing, emotional support, disability support, employment, transport, finances etc. </w:t>
      </w:r>
    </w:p>
    <w:p w14:paraId="5DB7D219" w14:textId="77777777" w:rsidR="006C5C00" w:rsidRDefault="006C5C00" w:rsidP="000D5856">
      <w:pPr>
        <w:pStyle w:val="List-Bullets"/>
      </w:pPr>
      <w:r>
        <w:t xml:space="preserve">Learn about services that WWD might be eligible for and proactively inform them. Understand your role as potential ‘gatekeeper’ of services and provide continuous support to increase clients’ access. </w:t>
      </w:r>
    </w:p>
    <w:p w14:paraId="70040490" w14:textId="77777777" w:rsidR="006C5C00" w:rsidRDefault="006C5C00" w:rsidP="000D5856">
      <w:pPr>
        <w:pStyle w:val="List-Bullets"/>
      </w:pPr>
      <w:r>
        <w:t xml:space="preserve">Ask about disability and how you or other service providers can be of assistance. </w:t>
      </w:r>
    </w:p>
    <w:p w14:paraId="652FEF56" w14:textId="77777777" w:rsidR="006C5C00" w:rsidRDefault="006C5C00" w:rsidP="000D5856">
      <w:pPr>
        <w:pStyle w:val="List-Bullets"/>
      </w:pPr>
      <w:r>
        <w:t>Ask about both physical and mental health, as these are interrelated.</w:t>
      </w:r>
    </w:p>
    <w:p w14:paraId="7AFDAD26" w14:textId="52783099" w:rsidR="006C5C00" w:rsidRPr="000D5856" w:rsidRDefault="000D5856" w:rsidP="000D5856">
      <w:pPr>
        <w:ind w:left="392" w:hanging="392"/>
        <w:rPr>
          <w:b/>
          <w:bCs/>
          <w:color w:val="652266" w:themeColor="accent1"/>
        </w:rPr>
      </w:pPr>
      <w:r w:rsidRPr="000D5856">
        <w:rPr>
          <w:b/>
          <w:bCs/>
          <w:color w:val="652266" w:themeColor="accent1"/>
        </w:rPr>
        <w:t>4.</w:t>
      </w:r>
      <w:r w:rsidRPr="000D5856">
        <w:rPr>
          <w:b/>
          <w:bCs/>
          <w:color w:val="652266" w:themeColor="accent1"/>
        </w:rPr>
        <w:tab/>
      </w:r>
      <w:r w:rsidR="006C5C00" w:rsidRPr="000D5856">
        <w:rPr>
          <w:b/>
          <w:bCs/>
          <w:color w:val="652266" w:themeColor="accent1"/>
        </w:rPr>
        <w:t>Promote and provide accessible information proactively:</w:t>
      </w:r>
    </w:p>
    <w:p w14:paraId="70E8951F" w14:textId="77777777" w:rsidR="006C5C00" w:rsidRDefault="006C5C00" w:rsidP="000D5856">
      <w:pPr>
        <w:pStyle w:val="List-Bullets"/>
      </w:pPr>
      <w:r>
        <w:t xml:space="preserve">Find out about clients’ health literacy levels and tailor information so it can be easily understood. Support WWD to develop their health literacy to maximise their healthcare participation. </w:t>
      </w:r>
    </w:p>
    <w:p w14:paraId="25ADAC17" w14:textId="77777777" w:rsidR="006C5C00" w:rsidRDefault="006C5C00" w:rsidP="000D5856">
      <w:pPr>
        <w:pStyle w:val="List-Bullets"/>
      </w:pPr>
      <w:r>
        <w:t>Promote and provide all information in accessible formats and language based on individual needs.</w:t>
      </w:r>
    </w:p>
    <w:p w14:paraId="1ECE449C" w14:textId="13104440" w:rsidR="006C5C00" w:rsidRDefault="006C5C00" w:rsidP="000D5856">
      <w:pPr>
        <w:pStyle w:val="List-Bullets"/>
      </w:pPr>
      <w:r>
        <w:t>Proactively research and provide information about available supports.</w:t>
      </w:r>
    </w:p>
    <w:p w14:paraId="72170ED5" w14:textId="269ABABF" w:rsidR="00D70A68" w:rsidRPr="000A2DAE" w:rsidRDefault="008243FD" w:rsidP="00D70A68">
      <w:r>
        <w:rPr>
          <w:noProof/>
        </w:rPr>
        <w:drawing>
          <wp:inline distT="0" distB="0" distL="0" distR="0" wp14:anchorId="18FB07C8" wp14:editId="72B7058D">
            <wp:extent cx="2152371" cy="3063240"/>
            <wp:effectExtent l="0" t="0" r="0" b="3810"/>
            <wp:docPr id="11" name="Picture 11" descr="Image: A woman with shoulder length hair, wearing a long sleeve shirt under a vest and a short skirt. The woman is holding a Progress Pride Flag in front of her with both h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A woman with shoulder length hair, wearing a long sleeve shirt under a vest and a short skirt. The woman is holding a Progress Pride Flag in front of her with both hands. "/>
                    <pic:cNvPicPr/>
                  </pic:nvPicPr>
                  <pic:blipFill rotWithShape="1">
                    <a:blip r:embed="rId16" cstate="print">
                      <a:extLst>
                        <a:ext uri="{28A0092B-C50C-407E-A947-70E740481C1C}">
                          <a14:useLocalDpi xmlns:a14="http://schemas.microsoft.com/office/drawing/2010/main" val="0"/>
                        </a:ext>
                      </a:extLst>
                    </a:blip>
                    <a:srcRect l="-98373" r="-18801"/>
                    <a:stretch/>
                  </pic:blipFill>
                  <pic:spPr bwMode="auto">
                    <a:xfrm>
                      <a:off x="0" y="0"/>
                      <a:ext cx="2185056" cy="3109757"/>
                    </a:xfrm>
                    <a:prstGeom prst="rect">
                      <a:avLst/>
                    </a:prstGeom>
                    <a:ln>
                      <a:noFill/>
                    </a:ln>
                    <a:extLst>
                      <a:ext uri="{53640926-AAD7-44D8-BBD7-CCE9431645EC}">
                        <a14:shadowObscured xmlns:a14="http://schemas.microsoft.com/office/drawing/2010/main"/>
                      </a:ext>
                    </a:extLst>
                  </pic:spPr>
                </pic:pic>
              </a:graphicData>
            </a:graphic>
          </wp:inline>
        </w:drawing>
      </w:r>
    </w:p>
    <w:p w14:paraId="70609A63" w14:textId="293544A6" w:rsidR="00157B17" w:rsidRPr="00157B17" w:rsidRDefault="00D70A68" w:rsidP="00D70A68">
      <w:pPr>
        <w:pStyle w:val="Quote"/>
        <w:spacing w:after="0"/>
        <w:ind w:right="-200"/>
        <w:rPr>
          <w:lang w:val="en-GB"/>
        </w:rPr>
      </w:pPr>
      <w:r>
        <w:rPr>
          <w:lang w:val="en-GB"/>
        </w:rPr>
        <w:br w:type="column"/>
      </w:r>
      <w:r w:rsidR="00953ADD">
        <w:rPr>
          <w:noProof/>
          <w:lang w:val="en-GB"/>
        </w:rPr>
        <w:drawing>
          <wp:inline distT="0" distB="0" distL="0" distR="0" wp14:anchorId="1E659198" wp14:editId="2FCB021C">
            <wp:extent cx="213756" cy="185723"/>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577" cy="189043"/>
                    </a:xfrm>
                    <a:prstGeom prst="rect">
                      <a:avLst/>
                    </a:prstGeom>
                  </pic:spPr>
                </pic:pic>
              </a:graphicData>
            </a:graphic>
          </wp:inline>
        </w:drawing>
      </w:r>
      <w:r w:rsidR="00953ADD">
        <w:rPr>
          <w:lang w:val="en-GB"/>
        </w:rPr>
        <w:t xml:space="preserve"> </w:t>
      </w:r>
      <w:r w:rsidRPr="00D70A68">
        <w:rPr>
          <w:lang w:val="en-GB"/>
        </w:rPr>
        <w:t>Health is not just about your physical health... you have the right to have your own opinion and control over what procedures or treatment path you go down, and you also have the right to social and mental health as well and that’s a really important part of the process and certainly not to be neglected</w:t>
      </w:r>
      <w:r w:rsidR="00454EDE" w:rsidRPr="00454EDE">
        <w:rPr>
          <w:lang w:val="en-GB"/>
        </w:rPr>
        <w:t>.</w:t>
      </w:r>
    </w:p>
    <w:p w14:paraId="2D0C7D6B" w14:textId="54A39DB1" w:rsidR="002D57EB" w:rsidRDefault="00157B17" w:rsidP="00953ADD">
      <w:pPr>
        <w:pStyle w:val="Quote"/>
        <w:spacing w:before="0"/>
        <w:jc w:val="right"/>
        <w:rPr>
          <w:lang w:val="en-GB"/>
        </w:rPr>
      </w:pPr>
      <w:r w:rsidRPr="00157B17">
        <w:rPr>
          <w:lang w:val="en-GB"/>
        </w:rPr>
        <w:t xml:space="preserve">– </w:t>
      </w:r>
      <w:r w:rsidR="006F4A57">
        <w:rPr>
          <w:b/>
          <w:bCs/>
          <w:lang w:val="en-GB"/>
        </w:rPr>
        <w:t>Kylie</w:t>
      </w:r>
      <w:r w:rsidR="00953ADD">
        <w:rPr>
          <w:lang w:val="en-GB"/>
        </w:rPr>
        <w:t xml:space="preserve"> </w:t>
      </w:r>
      <w:r w:rsidR="00953ADD">
        <w:rPr>
          <w:noProof/>
          <w:lang w:val="en-GB"/>
        </w:rPr>
        <w:drawing>
          <wp:inline distT="0" distB="0" distL="0" distR="0" wp14:anchorId="2241190B" wp14:editId="1A1CB228">
            <wp:extent cx="249381" cy="2166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931" cy="220629"/>
                    </a:xfrm>
                    <a:prstGeom prst="rect">
                      <a:avLst/>
                    </a:prstGeom>
                  </pic:spPr>
                </pic:pic>
              </a:graphicData>
            </a:graphic>
          </wp:inline>
        </w:drawing>
      </w:r>
    </w:p>
    <w:p w14:paraId="71050A8C" w14:textId="79A0FB6F" w:rsidR="00534126" w:rsidRPr="00094CFB" w:rsidRDefault="00534126" w:rsidP="00094CFB">
      <w:pPr>
        <w:pStyle w:val="Notes"/>
        <w:rPr>
          <w:sz w:val="19"/>
          <w:szCs w:val="19"/>
        </w:rPr>
      </w:pPr>
      <w:r w:rsidRPr="00094CFB">
        <w:rPr>
          <w:sz w:val="19"/>
          <w:szCs w:val="19"/>
        </w:rPr>
        <w:t xml:space="preserve">The development of this resource was supported by the Australian Government Department of Social Services. Go to </w:t>
      </w:r>
      <w:hyperlink r:id="rId19" w:history="1">
        <w:r w:rsidR="00C45659" w:rsidRPr="00094CFB">
          <w:rPr>
            <w:rStyle w:val="Hyperlink"/>
            <w:sz w:val="19"/>
            <w:szCs w:val="19"/>
          </w:rPr>
          <w:t>www.dss.gov.au</w:t>
        </w:r>
      </w:hyperlink>
      <w:r w:rsidR="00C45659" w:rsidRPr="00094CFB">
        <w:rPr>
          <w:sz w:val="19"/>
          <w:szCs w:val="19"/>
        </w:rPr>
        <w:t xml:space="preserve"> </w:t>
      </w:r>
      <w:r w:rsidRPr="00094CFB">
        <w:rPr>
          <w:sz w:val="19"/>
          <w:szCs w:val="19"/>
        </w:rPr>
        <w:t xml:space="preserve">for more information.  </w:t>
      </w:r>
    </w:p>
    <w:p w14:paraId="69729D0F" w14:textId="77777777" w:rsidR="00534126" w:rsidRPr="00094CFB" w:rsidRDefault="00534126" w:rsidP="00094CFB">
      <w:pPr>
        <w:pStyle w:val="Notes"/>
        <w:rPr>
          <w:sz w:val="19"/>
          <w:szCs w:val="19"/>
        </w:rPr>
      </w:pPr>
      <w:r w:rsidRPr="00094CFB">
        <w:rPr>
          <w:sz w:val="19"/>
          <w:szCs w:val="19"/>
        </w:rPr>
        <w:t xml:space="preserve">The Australian Government Department of Social Services funding is gratefully acknowledged. </w:t>
      </w:r>
    </w:p>
    <w:p w14:paraId="6D00408F" w14:textId="77777777" w:rsidR="00534126" w:rsidRPr="00094CFB" w:rsidRDefault="00534126" w:rsidP="00094CFB">
      <w:pPr>
        <w:pStyle w:val="Notes"/>
        <w:rPr>
          <w:sz w:val="19"/>
          <w:szCs w:val="19"/>
        </w:rPr>
      </w:pPr>
      <w:r w:rsidRPr="00094CFB">
        <w:rPr>
          <w:sz w:val="19"/>
          <w:szCs w:val="19"/>
        </w:rPr>
        <w:t xml:space="preserve">Women with Disabilities Victoria would also like to acknowledge the ongoing support from our partner organisations – Multicultural Centre for Women’s Health, Women’s Health Loddon Mallee and Women’s Health in the North as well as members of the Project Advisory Group. </w:t>
      </w:r>
    </w:p>
    <w:p w14:paraId="129536F5" w14:textId="6DE9EBC5" w:rsidR="00534126" w:rsidRPr="00094CFB" w:rsidRDefault="00534126" w:rsidP="00094CFB">
      <w:pPr>
        <w:pStyle w:val="Notes"/>
        <w:rPr>
          <w:sz w:val="19"/>
          <w:szCs w:val="19"/>
        </w:rPr>
      </w:pPr>
      <w:r w:rsidRPr="00094CFB">
        <w:rPr>
          <w:sz w:val="19"/>
          <w:szCs w:val="19"/>
        </w:rPr>
        <w:t>Our particular thanks to Women with Disabilities Victoria’s twelve Health Experts, who contributed their expertise to this resource as part of our co-design process.</w:t>
      </w:r>
    </w:p>
    <w:p w14:paraId="016A08B5" w14:textId="77777777" w:rsidR="00534126" w:rsidRPr="00094CFB" w:rsidRDefault="00534126" w:rsidP="00094CFB">
      <w:pPr>
        <w:pStyle w:val="Notes"/>
        <w:rPr>
          <w:sz w:val="19"/>
          <w:szCs w:val="19"/>
        </w:rPr>
      </w:pPr>
      <w:r w:rsidRPr="00094CFB">
        <w:rPr>
          <w:sz w:val="19"/>
          <w:szCs w:val="19"/>
        </w:rPr>
        <w:t>This resource was prepared by Women with Disabilities Victoria.</w:t>
      </w:r>
    </w:p>
    <w:p w14:paraId="5BDCC7F7" w14:textId="77777777" w:rsidR="00534126" w:rsidRPr="00094CFB" w:rsidRDefault="00534126" w:rsidP="00094CFB">
      <w:pPr>
        <w:pStyle w:val="Notes"/>
        <w:rPr>
          <w:sz w:val="19"/>
          <w:szCs w:val="19"/>
        </w:rPr>
      </w:pPr>
      <w:r w:rsidRPr="00094CFB">
        <w:rPr>
          <w:sz w:val="19"/>
          <w:szCs w:val="19"/>
        </w:rPr>
        <w:t>Published by Women with Disabilities Victoria:</w:t>
      </w:r>
    </w:p>
    <w:p w14:paraId="3FF0421F" w14:textId="77777777" w:rsidR="00534126" w:rsidRPr="00094CFB" w:rsidRDefault="00534126" w:rsidP="00094CFB">
      <w:pPr>
        <w:pStyle w:val="Notes"/>
        <w:rPr>
          <w:sz w:val="19"/>
          <w:szCs w:val="19"/>
        </w:rPr>
      </w:pPr>
      <w:r w:rsidRPr="00094CFB">
        <w:rPr>
          <w:sz w:val="19"/>
          <w:szCs w:val="19"/>
        </w:rPr>
        <w:t xml:space="preserve">Level 9/255 Bourke Street, Melbourne, Victoria 3000 </w:t>
      </w:r>
    </w:p>
    <w:p w14:paraId="0C14B428" w14:textId="7F257A12" w:rsidR="00BA756E" w:rsidRPr="00094CFB" w:rsidRDefault="00534126" w:rsidP="00094CFB">
      <w:pPr>
        <w:pStyle w:val="Notes"/>
        <w:rPr>
          <w:sz w:val="19"/>
          <w:szCs w:val="19"/>
        </w:rPr>
      </w:pPr>
      <w:r w:rsidRPr="00094CFB">
        <w:rPr>
          <w:sz w:val="19"/>
          <w:szCs w:val="19"/>
        </w:rPr>
        <w:t>© Women with Disabilities Victoria 2022</w:t>
      </w:r>
    </w:p>
    <w:p w14:paraId="3C5B5F1D" w14:textId="5CC00118" w:rsidR="00AD3D49" w:rsidRDefault="00C45659" w:rsidP="00332F3D">
      <w:pPr>
        <w:pStyle w:val="Notes"/>
      </w:pPr>
      <w:r>
        <w:rPr>
          <w:noProof/>
        </w:rPr>
        <w:drawing>
          <wp:inline distT="0" distB="0" distL="0" distR="0" wp14:anchorId="25C97BCA" wp14:editId="0F367635">
            <wp:extent cx="926275" cy="926275"/>
            <wp:effectExtent l="0" t="0" r="7620" b="7620"/>
            <wp:docPr id="6" name="Picture 6" descr="QR code: https://www.wdv.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https://www.wdv.org.au"/>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6655" cy="936655"/>
                    </a:xfrm>
                    <a:prstGeom prst="rect">
                      <a:avLst/>
                    </a:prstGeom>
                  </pic:spPr>
                </pic:pic>
              </a:graphicData>
            </a:graphic>
          </wp:inline>
        </w:drawing>
      </w:r>
    </w:p>
    <w:p w14:paraId="4CF6D3C1" w14:textId="1000CC44" w:rsidR="00332F3D" w:rsidRDefault="00332F3D" w:rsidP="00332F3D">
      <w:pPr>
        <w:pStyle w:val="Notes"/>
      </w:pPr>
      <w:r>
        <w:t xml:space="preserve">For more information visit: </w:t>
      </w:r>
      <w:hyperlink r:id="rId21" w:history="1">
        <w:r w:rsidR="008C4CC4" w:rsidRPr="00563225">
          <w:rPr>
            <w:rStyle w:val="Hyperlink"/>
          </w:rPr>
          <w:t>https://www.wdv.org.au/</w:t>
        </w:r>
      </w:hyperlink>
    </w:p>
    <w:p w14:paraId="3B4925D9" w14:textId="77777777" w:rsidR="00454EDE" w:rsidRDefault="00454EDE" w:rsidP="00332F3D">
      <w:pPr>
        <w:pStyle w:val="Notes"/>
      </w:pPr>
    </w:p>
    <w:p w14:paraId="15A501D9" w14:textId="2E988461" w:rsidR="001E0638" w:rsidRDefault="008C4CC4" w:rsidP="001E0638">
      <w:pPr>
        <w:pStyle w:val="Sources"/>
      </w:pPr>
      <w:r>
        <w:rPr>
          <w:noProof/>
        </w:rPr>
        <w:drawing>
          <wp:inline distT="0" distB="0" distL="0" distR="0" wp14:anchorId="2C1B3908" wp14:editId="0A186C51">
            <wp:extent cx="2722319" cy="475013"/>
            <wp:effectExtent l="0" t="0" r="1905" b="1270"/>
            <wp:docPr id="7" name="Picture 7" descr="Image: Women with Disabilities Victoria empowering women purpl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Women with Disabilities Victoria empowering women purple logo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77777777" w:rsidR="001E05FB" w:rsidRDefault="001E05FB" w:rsidP="001E05FB">
      <w:pPr>
        <w:pStyle w:val="AddressBlock"/>
      </w:pPr>
      <w:r>
        <w:t>Postal: GPO Box 1160, Melbourne VIC 3001</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23" w:history="1">
        <w:r w:rsidRPr="00563225">
          <w:rPr>
            <w:rStyle w:val="Hyperlink"/>
          </w:rPr>
          <w:t>wdv@wdv.org.au</w:t>
        </w:r>
      </w:hyperlink>
      <w:r w:rsidR="0046732A">
        <w:rPr>
          <w:noProof/>
        </w:rPr>
        <w:drawing>
          <wp:anchor distT="0" distB="0" distL="114300" distR="114300" simplePos="0" relativeHeight="251655680" behindDoc="1" locked="1" layoutInCell="1" allowOverlap="1" wp14:anchorId="5F6EBDF4" wp14:editId="672E611C">
            <wp:simplePos x="0" y="0"/>
            <wp:positionH relativeFrom="column">
              <wp:posOffset>-3906520</wp:posOffset>
            </wp:positionH>
            <wp:positionV relativeFrom="page">
              <wp:posOffset>9128760</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815A" w14:textId="77777777" w:rsidR="00F16179" w:rsidRDefault="00F16179" w:rsidP="00653020">
      <w:pPr>
        <w:spacing w:after="0" w:line="240" w:lineRule="auto"/>
      </w:pPr>
      <w:r>
        <w:separator/>
      </w:r>
    </w:p>
  </w:endnote>
  <w:endnote w:type="continuationSeparator" w:id="0">
    <w:p w14:paraId="0CCBDB54" w14:textId="77777777" w:rsidR="00F16179" w:rsidRDefault="00F16179"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76EE" w14:textId="77777777" w:rsidR="00F16179" w:rsidRDefault="00F16179" w:rsidP="00653020">
      <w:pPr>
        <w:spacing w:after="0" w:line="240" w:lineRule="auto"/>
      </w:pPr>
      <w:r>
        <w:separator/>
      </w:r>
    </w:p>
  </w:footnote>
  <w:footnote w:type="continuationSeparator" w:id="0">
    <w:p w14:paraId="769D52DE" w14:textId="77777777" w:rsidR="00F16179" w:rsidRDefault="00F16179"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73E1C"/>
    <w:multiLevelType w:val="multilevel"/>
    <w:tmpl w:val="BD32CC30"/>
    <w:lvl w:ilvl="0">
      <w:start w:val="1"/>
      <w:numFmt w:val="bullet"/>
      <w:pStyle w:val="List-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6"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9316578">
    <w:abstractNumId w:val="8"/>
  </w:num>
  <w:num w:numId="2" w16cid:durableId="676493826">
    <w:abstractNumId w:val="3"/>
  </w:num>
  <w:num w:numId="3" w16cid:durableId="1272779781">
    <w:abstractNumId w:val="8"/>
  </w:num>
  <w:num w:numId="4" w16cid:durableId="1891722425">
    <w:abstractNumId w:val="2"/>
  </w:num>
  <w:num w:numId="5" w16cid:durableId="326060983">
    <w:abstractNumId w:val="8"/>
  </w:num>
  <w:num w:numId="6" w16cid:durableId="1046874539">
    <w:abstractNumId w:val="1"/>
  </w:num>
  <w:num w:numId="7" w16cid:durableId="610278983">
    <w:abstractNumId w:val="8"/>
  </w:num>
  <w:num w:numId="8" w16cid:durableId="899251997">
    <w:abstractNumId w:val="0"/>
  </w:num>
  <w:num w:numId="9" w16cid:durableId="1715733706">
    <w:abstractNumId w:val="6"/>
  </w:num>
  <w:num w:numId="10" w16cid:durableId="1180050138">
    <w:abstractNumId w:val="7"/>
  </w:num>
  <w:num w:numId="11" w16cid:durableId="1497526232">
    <w:abstractNumId w:val="5"/>
  </w:num>
  <w:num w:numId="12" w16cid:durableId="378867229">
    <w:abstractNumId w:val="8"/>
  </w:num>
  <w:num w:numId="13" w16cid:durableId="2002192919">
    <w:abstractNumId w:val="8"/>
  </w:num>
  <w:num w:numId="14" w16cid:durableId="1823539250">
    <w:abstractNumId w:val="6"/>
  </w:num>
  <w:num w:numId="15" w16cid:durableId="1445924507">
    <w:abstractNumId w:val="7"/>
  </w:num>
  <w:num w:numId="16" w16cid:durableId="681396847">
    <w:abstractNumId w:val="5"/>
  </w:num>
  <w:num w:numId="17" w16cid:durableId="112094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650"/>
    <w:rsid w:val="000378F0"/>
    <w:rsid w:val="00067710"/>
    <w:rsid w:val="00080E0B"/>
    <w:rsid w:val="00083501"/>
    <w:rsid w:val="00094CFB"/>
    <w:rsid w:val="000A04C8"/>
    <w:rsid w:val="000A2DAE"/>
    <w:rsid w:val="000A44A0"/>
    <w:rsid w:val="000B1098"/>
    <w:rsid w:val="000B5547"/>
    <w:rsid w:val="000C5050"/>
    <w:rsid w:val="000D5856"/>
    <w:rsid w:val="000E3B54"/>
    <w:rsid w:val="000F157B"/>
    <w:rsid w:val="00103126"/>
    <w:rsid w:val="00112536"/>
    <w:rsid w:val="001255B2"/>
    <w:rsid w:val="00145527"/>
    <w:rsid w:val="00157B17"/>
    <w:rsid w:val="00164ED4"/>
    <w:rsid w:val="001811B8"/>
    <w:rsid w:val="001A56CC"/>
    <w:rsid w:val="001A71CF"/>
    <w:rsid w:val="001C6D66"/>
    <w:rsid w:val="001D21E2"/>
    <w:rsid w:val="001E05FB"/>
    <w:rsid w:val="001E0638"/>
    <w:rsid w:val="001F1582"/>
    <w:rsid w:val="00232C48"/>
    <w:rsid w:val="002425A5"/>
    <w:rsid w:val="00255E11"/>
    <w:rsid w:val="00277FAA"/>
    <w:rsid w:val="002837F6"/>
    <w:rsid w:val="002A58C5"/>
    <w:rsid w:val="002B662D"/>
    <w:rsid w:val="002C0D21"/>
    <w:rsid w:val="002C2F80"/>
    <w:rsid w:val="002D57EB"/>
    <w:rsid w:val="002E3538"/>
    <w:rsid w:val="00300461"/>
    <w:rsid w:val="0030652A"/>
    <w:rsid w:val="00311BAF"/>
    <w:rsid w:val="00313A28"/>
    <w:rsid w:val="00320D76"/>
    <w:rsid w:val="00332F3D"/>
    <w:rsid w:val="00335256"/>
    <w:rsid w:val="00346FF3"/>
    <w:rsid w:val="00373118"/>
    <w:rsid w:val="0038151E"/>
    <w:rsid w:val="003A2362"/>
    <w:rsid w:val="003C4E57"/>
    <w:rsid w:val="003D456E"/>
    <w:rsid w:val="003E2C3E"/>
    <w:rsid w:val="003E4A40"/>
    <w:rsid w:val="003F21AB"/>
    <w:rsid w:val="004134F5"/>
    <w:rsid w:val="004202EB"/>
    <w:rsid w:val="00444488"/>
    <w:rsid w:val="00453440"/>
    <w:rsid w:val="00454EDE"/>
    <w:rsid w:val="0046732A"/>
    <w:rsid w:val="00475953"/>
    <w:rsid w:val="00496800"/>
    <w:rsid w:val="004C5848"/>
    <w:rsid w:val="004C7BB4"/>
    <w:rsid w:val="004D5472"/>
    <w:rsid w:val="0051557B"/>
    <w:rsid w:val="00534126"/>
    <w:rsid w:val="00537BEE"/>
    <w:rsid w:val="005437BA"/>
    <w:rsid w:val="00552310"/>
    <w:rsid w:val="005535BD"/>
    <w:rsid w:val="00562FA9"/>
    <w:rsid w:val="00580F77"/>
    <w:rsid w:val="005866E5"/>
    <w:rsid w:val="005C6DB3"/>
    <w:rsid w:val="00616A13"/>
    <w:rsid w:val="006243E7"/>
    <w:rsid w:val="00653020"/>
    <w:rsid w:val="00666DAB"/>
    <w:rsid w:val="00693723"/>
    <w:rsid w:val="006977DA"/>
    <w:rsid w:val="006C4847"/>
    <w:rsid w:val="006C5C00"/>
    <w:rsid w:val="006D3CFF"/>
    <w:rsid w:val="006F4A57"/>
    <w:rsid w:val="006F7620"/>
    <w:rsid w:val="00736270"/>
    <w:rsid w:val="00740D2D"/>
    <w:rsid w:val="007703E0"/>
    <w:rsid w:val="00784BA4"/>
    <w:rsid w:val="007B53D0"/>
    <w:rsid w:val="007F26B5"/>
    <w:rsid w:val="008024BC"/>
    <w:rsid w:val="0082133E"/>
    <w:rsid w:val="008243FD"/>
    <w:rsid w:val="00874D10"/>
    <w:rsid w:val="00892F2C"/>
    <w:rsid w:val="008C4CC4"/>
    <w:rsid w:val="008C5DFB"/>
    <w:rsid w:val="008C716B"/>
    <w:rsid w:val="008E34DA"/>
    <w:rsid w:val="008E7C9D"/>
    <w:rsid w:val="009147E9"/>
    <w:rsid w:val="00953ADD"/>
    <w:rsid w:val="0096280E"/>
    <w:rsid w:val="00973DC9"/>
    <w:rsid w:val="009917A0"/>
    <w:rsid w:val="009B0B89"/>
    <w:rsid w:val="009B27A2"/>
    <w:rsid w:val="009D3354"/>
    <w:rsid w:val="00A111FB"/>
    <w:rsid w:val="00A15AD0"/>
    <w:rsid w:val="00A26C5C"/>
    <w:rsid w:val="00A45DEA"/>
    <w:rsid w:val="00A63C14"/>
    <w:rsid w:val="00A806FE"/>
    <w:rsid w:val="00A92646"/>
    <w:rsid w:val="00A9458E"/>
    <w:rsid w:val="00AA0752"/>
    <w:rsid w:val="00AB6182"/>
    <w:rsid w:val="00AC22F2"/>
    <w:rsid w:val="00AC33A8"/>
    <w:rsid w:val="00AC635B"/>
    <w:rsid w:val="00AD3D49"/>
    <w:rsid w:val="00AD4E50"/>
    <w:rsid w:val="00AE5C5F"/>
    <w:rsid w:val="00B013F4"/>
    <w:rsid w:val="00B217DA"/>
    <w:rsid w:val="00B33C4A"/>
    <w:rsid w:val="00B36860"/>
    <w:rsid w:val="00B47759"/>
    <w:rsid w:val="00B7236A"/>
    <w:rsid w:val="00B7620B"/>
    <w:rsid w:val="00B86466"/>
    <w:rsid w:val="00B90B47"/>
    <w:rsid w:val="00B970B1"/>
    <w:rsid w:val="00BA756E"/>
    <w:rsid w:val="00C161BA"/>
    <w:rsid w:val="00C16DFA"/>
    <w:rsid w:val="00C278FB"/>
    <w:rsid w:val="00C31956"/>
    <w:rsid w:val="00C40077"/>
    <w:rsid w:val="00C45659"/>
    <w:rsid w:val="00C458FC"/>
    <w:rsid w:val="00C718EB"/>
    <w:rsid w:val="00C95C91"/>
    <w:rsid w:val="00CA07EA"/>
    <w:rsid w:val="00CC0B3F"/>
    <w:rsid w:val="00CD0926"/>
    <w:rsid w:val="00CD108C"/>
    <w:rsid w:val="00CD2242"/>
    <w:rsid w:val="00CF3F76"/>
    <w:rsid w:val="00D43DDB"/>
    <w:rsid w:val="00D45FAE"/>
    <w:rsid w:val="00D47A00"/>
    <w:rsid w:val="00D70A68"/>
    <w:rsid w:val="00D806DB"/>
    <w:rsid w:val="00D83F75"/>
    <w:rsid w:val="00DA60AB"/>
    <w:rsid w:val="00DB219A"/>
    <w:rsid w:val="00DB7900"/>
    <w:rsid w:val="00DC5043"/>
    <w:rsid w:val="00DC5336"/>
    <w:rsid w:val="00DF290A"/>
    <w:rsid w:val="00DF4C9F"/>
    <w:rsid w:val="00E0114B"/>
    <w:rsid w:val="00E027A8"/>
    <w:rsid w:val="00E42B92"/>
    <w:rsid w:val="00E463E2"/>
    <w:rsid w:val="00E65275"/>
    <w:rsid w:val="00E72C86"/>
    <w:rsid w:val="00E80728"/>
    <w:rsid w:val="00E85CF0"/>
    <w:rsid w:val="00EA7339"/>
    <w:rsid w:val="00EB3500"/>
    <w:rsid w:val="00EB53AC"/>
    <w:rsid w:val="00EB6B7D"/>
    <w:rsid w:val="00ED294D"/>
    <w:rsid w:val="00F10733"/>
    <w:rsid w:val="00F157CB"/>
    <w:rsid w:val="00F16179"/>
    <w:rsid w:val="00F2235C"/>
    <w:rsid w:val="00F63BF4"/>
    <w:rsid w:val="00F8490A"/>
    <w:rsid w:val="00FD0FCC"/>
    <w:rsid w:val="00FF4C0D"/>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3"/>
      </w:numPr>
      <w:spacing w:after="60"/>
    </w:pPr>
    <w:rPr>
      <w:rFonts w:cs="Arial"/>
      <w:szCs w:val="24"/>
      <w:lang w:val="en-GB"/>
    </w:rPr>
  </w:style>
  <w:style w:type="paragraph" w:styleId="ListBullet">
    <w:name w:val="List Bullet"/>
    <w:basedOn w:val="ListParagraph"/>
    <w:uiPriority w:val="99"/>
    <w:unhideWhenUsed/>
    <w:rsid w:val="009917A0"/>
    <w:pPr>
      <w:spacing w:after="40"/>
      <w:ind w:left="357" w:hanging="357"/>
    </w:pPr>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
    <w:name w:val="List-Bullets"/>
    <w:basedOn w:val="Normal"/>
    <w:qFormat/>
    <w:rsid w:val="009917A0"/>
    <w:pPr>
      <w:numPr>
        <w:numId w:val="16"/>
      </w:numPr>
      <w:spacing w:after="6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wd.org.au/wp-content/uploads/2021/12/PWDA-Language-Guide-v2-2021.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wdv.org.a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wdv@wdv.org.au" TargetMode="External"/><Relationship Id="rId10" Type="http://schemas.openxmlformats.org/officeDocument/2006/relationships/header" Target="header1.xml"/><Relationship Id="rId19" Type="http://schemas.openxmlformats.org/officeDocument/2006/relationships/hyperlink" Target="http://www.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istichoya.com/p/ableist-words-and-terms-to-avoid.html" TargetMode="External"/><Relationship Id="rId2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89FB5-A8AA-4ED4-BAB4-9E3D5968E2F3}">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2.xml><?xml version="1.0" encoding="utf-8"?>
<ds:datastoreItem xmlns:ds="http://schemas.openxmlformats.org/officeDocument/2006/customXml" ds:itemID="{099735B4-1717-4BE9-AB93-63E1C2115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0E860-A028-46CD-B12E-4A4FDAA4B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0</TotalTime>
  <Pages>2</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Role in Upholding the Rights of Women with Disabilities (WWD)</vt:lpstr>
    </vt:vector>
  </TitlesOfParts>
  <Company>Women with Disabilities Victoria</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evoke design</dc:creator>
  <cp:keywords/>
  <dc:description/>
  <cp:lastModifiedBy>Phillipa Wray</cp:lastModifiedBy>
  <cp:revision>2</cp:revision>
  <dcterms:created xsi:type="dcterms:W3CDTF">2022-08-19T03:25:00Z</dcterms:created>
  <dcterms:modified xsi:type="dcterms:W3CDTF">2022-08-19T03:25:00Z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y fmtid="{D5CDD505-2E9C-101B-9397-08002B2CF9AE}" pid="3" name="MediaServiceImageTags">
    <vt:lpwstr/>
  </property>
</Properties>
</file>